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66" w:rsidRDefault="00073766">
      <w:pPr>
        <w:pStyle w:val="BodyText"/>
        <w:spacing w:before="70"/>
        <w:ind w:left="6426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8" type="#_x0000_t75" style="position:absolute;left:0;text-align:left;margin-left:312.25pt;margin-top:6.1pt;width:123.35pt;height:22.8pt;z-index:-251665920;visibility:visible;mso-wrap-distance-left:0;mso-wrap-distance-right:0;mso-position-horizontal-relative:page">
            <v:imagedata r:id="rId7" o:title=""/>
            <w10:wrap anchorx="page"/>
          </v:shape>
        </w:pict>
      </w:r>
      <w:r>
        <w:t>Nr 1 do Wniosku</w:t>
      </w:r>
    </w:p>
    <w:p w:rsidR="00073766" w:rsidRDefault="00073766">
      <w:pPr>
        <w:pStyle w:val="BodyText"/>
        <w:tabs>
          <w:tab w:val="left" w:pos="8024"/>
        </w:tabs>
        <w:spacing w:before="2" w:line="252" w:lineRule="exact"/>
        <w:ind w:left="5504"/>
      </w:pPr>
      <w:r>
        <w:t>o</w:t>
      </w:r>
      <w:r>
        <w:tab/>
        <w:t>niskoemisyjnego</w:t>
      </w:r>
    </w:p>
    <w:p w:rsidR="00073766" w:rsidRDefault="00073766">
      <w:pPr>
        <w:pStyle w:val="BodyText"/>
        <w:ind w:left="5504" w:right="1962"/>
      </w:pPr>
      <w:r>
        <w:t>w ramach programu „Stop Smog” na terenie Miasta Rybnika</w:t>
      </w:r>
    </w:p>
    <w:p w:rsidR="00073766" w:rsidRDefault="00073766">
      <w:pPr>
        <w:pStyle w:val="Heading1"/>
        <w:tabs>
          <w:tab w:val="left" w:pos="5523"/>
          <w:tab w:val="left" w:pos="7052"/>
          <w:tab w:val="left" w:pos="8843"/>
        </w:tabs>
        <w:spacing w:before="124" w:line="237" w:lineRule="auto"/>
        <w:ind w:left="3195" w:right="863" w:hanging="2381"/>
      </w:pPr>
      <w:r>
        <w:rPr>
          <w:noProof/>
          <w:lang w:eastAsia="pl-PL"/>
        </w:rPr>
        <w:pict>
          <v:group id="_x0000_s1029" style="position:absolute;left:0;text-align:left;margin-left:180pt;margin-top:6.4pt;width:296.4pt;height:24.85pt;z-index:-251664896;mso-position-horizontal-relative:page" coordorigin="3600,128" coordsize="5928,497">
            <v:shape id="_x0000_s1030" type="#_x0000_t75" style="position:absolute;left:3600;top:128;width:2609;height:200">
              <v:imagedata r:id="rId8" o:title=""/>
            </v:shape>
            <v:shape id="_x0000_s1031" type="#_x0000_t75" style="position:absolute;left:4164;top:176;width:5364;height:449">
              <v:imagedata r:id="rId9" o:title=""/>
            </v:shape>
            <w10:wrap anchorx="page"/>
          </v:group>
        </w:pict>
      </w:r>
      <w:r>
        <w:rPr>
          <w:noProof/>
          <w:lang w:eastAsia="pl-PL"/>
        </w:rPr>
        <w:pict>
          <v:shape id="image4.png" o:spid="_x0000_s1032" type="#_x0000_t75" style="position:absolute;left:0;text-align:left;margin-left:96pt;margin-top:21.4pt;width:97.55pt;height:9.85pt;z-index:-251663872;visibility:visible;mso-wrap-distance-left:0;mso-wrap-distance-right:0;mso-position-horizontal-relative:page">
            <v:imagedata r:id="rId10" o:title=""/>
            <w10:wrap anchorx="page"/>
          </v:shape>
        </w:pict>
      </w:r>
      <w:r w:rsidRPr="002B74A1">
        <w:rPr>
          <w:b w:val="0"/>
          <w:noProof/>
          <w:lang w:eastAsia="pl-PL"/>
        </w:rPr>
        <w:pict>
          <v:shape id="image5.png" o:spid="_x0000_i1025" type="#_x0000_t75" style="width:85.5pt;height:9.75pt;visibility:visible">
            <v:imagedata r:id="rId11" o:title=""/>
          </v:shape>
        </w:pict>
      </w:r>
      <w:r>
        <w:rPr>
          <w:b w:val="0"/>
          <w:spacing w:val="14"/>
          <w:sz w:val="20"/>
        </w:rPr>
        <w:t xml:space="preserve"> </w:t>
      </w:r>
      <w:r>
        <w:t>O</w:t>
      </w:r>
      <w:r>
        <w:rPr>
          <w:b w:val="0"/>
        </w:rPr>
        <w:tab/>
      </w:r>
      <w:r>
        <w:rPr>
          <w:b w:val="0"/>
        </w:rPr>
        <w:tab/>
      </w:r>
      <w:r>
        <w:t>I</w:t>
      </w:r>
      <w:r>
        <w:rPr>
          <w:spacing w:val="-1"/>
        </w:rPr>
        <w:t xml:space="preserve"> </w:t>
      </w:r>
      <w:r>
        <w:t>ZASOBACH</w:t>
      </w:r>
      <w:r>
        <w:rPr>
          <w:b w:val="0"/>
        </w:rPr>
        <w:tab/>
      </w:r>
      <w:r>
        <w:rPr>
          <w:b w:val="0"/>
        </w:rPr>
        <w:tab/>
      </w:r>
      <w:r>
        <w:rPr>
          <w:spacing w:val="-5"/>
        </w:rPr>
        <w:t xml:space="preserve">OSOBY </w:t>
      </w:r>
      <w:r>
        <w:t>O</w:t>
      </w:r>
      <w:r>
        <w:rPr>
          <w:b w:val="0"/>
        </w:rPr>
        <w:tab/>
      </w:r>
      <w:r>
        <w:rPr>
          <w:b w:val="0"/>
        </w:rPr>
        <w:tab/>
      </w:r>
      <w:r>
        <w:t>NISKOEMISYJNEGO</w:t>
      </w:r>
    </w:p>
    <w:p w:rsidR="00073766" w:rsidRDefault="00073766">
      <w:pPr>
        <w:pStyle w:val="BodyText"/>
        <w:rPr>
          <w:b/>
          <w:sz w:val="20"/>
        </w:rPr>
      </w:pPr>
    </w:p>
    <w:p w:rsidR="00073766" w:rsidRDefault="00073766">
      <w:pPr>
        <w:pStyle w:val="BodyText"/>
        <w:spacing w:before="10"/>
        <w:rPr>
          <w:b/>
          <w:sz w:val="21"/>
        </w:rPr>
      </w:pPr>
    </w:p>
    <w:p w:rsidR="00073766" w:rsidRDefault="00073766">
      <w:pPr>
        <w:pStyle w:val="BodyText"/>
        <w:tabs>
          <w:tab w:val="left" w:leader="dot" w:pos="9146"/>
        </w:tabs>
        <w:ind w:right="44"/>
        <w:jc w:val="center"/>
      </w:pPr>
      <w:r>
        <w:rPr>
          <w:spacing w:val="-1"/>
        </w:rPr>
        <w:t>Ja,</w:t>
      </w:r>
      <w:r>
        <w:rPr>
          <w:spacing w:val="3"/>
        </w:rPr>
        <w:t xml:space="preserve"> </w:t>
      </w:r>
      <w:r w:rsidRPr="002B74A1">
        <w:rPr>
          <w:noProof/>
          <w:spacing w:val="2"/>
          <w:position w:val="-4"/>
          <w:lang w:eastAsia="pl-PL"/>
        </w:rPr>
        <w:pict>
          <v:shape id="image6.png" o:spid="_x0000_i1026" type="#_x0000_t75" style="width:20.25pt;height:9.75pt;visibility:visible">
            <v:imagedata r:id="rId12" o:title=""/>
          </v:shape>
        </w:pict>
      </w:r>
      <w:r>
        <w:rPr>
          <w:spacing w:val="17"/>
        </w:rPr>
        <w:t xml:space="preserve"> </w:t>
      </w:r>
      <w:r>
        <w:t>podpisany(-na)</w:t>
      </w:r>
      <w:r>
        <w:tab/>
        <w:t>,</w:t>
      </w:r>
    </w:p>
    <w:p w:rsidR="00073766" w:rsidRDefault="00073766">
      <w:pPr>
        <w:spacing w:before="118"/>
        <w:ind w:left="510" w:right="44"/>
        <w:jc w:val="center"/>
        <w:rPr>
          <w:i/>
        </w:rPr>
      </w:pPr>
      <w:r w:rsidRPr="002B74A1">
        <w:rPr>
          <w:noProof/>
          <w:position w:val="-4"/>
          <w:lang w:eastAsia="pl-PL"/>
        </w:rPr>
        <w:pict>
          <v:shape id="image7.png" o:spid="_x0000_i1027" type="#_x0000_t75" style="width:21pt;height:9.75pt;visibility:visible">
            <v:imagedata r:id="rId13" o:title=""/>
          </v:shape>
        </w:pict>
      </w:r>
      <w:r>
        <w:rPr>
          <w:spacing w:val="10"/>
          <w:sz w:val="20"/>
        </w:rPr>
        <w:t xml:space="preserve"> </w:t>
      </w:r>
      <w:r>
        <w:rPr>
          <w:i/>
        </w:rPr>
        <w:t>i nazwisko)</w:t>
      </w:r>
    </w:p>
    <w:p w:rsidR="00073766" w:rsidRDefault="00073766">
      <w:pPr>
        <w:pStyle w:val="BodyText"/>
        <w:spacing w:before="122"/>
        <w:ind w:right="234"/>
        <w:jc w:val="center"/>
      </w:pPr>
      <w:r>
        <w:t>urodzony(-na) ............................................................................................................................................</w:t>
      </w:r>
    </w:p>
    <w:p w:rsidR="00073766" w:rsidRDefault="00073766">
      <w:pPr>
        <w:spacing w:before="119"/>
        <w:ind w:left="475" w:right="44"/>
        <w:jc w:val="center"/>
      </w:pPr>
      <w:r>
        <w:rPr>
          <w:i/>
        </w:rPr>
        <w:t>(data</w:t>
      </w:r>
      <w:r>
        <w:rPr>
          <w:i/>
          <w:spacing w:val="-4"/>
        </w:rPr>
        <w:t xml:space="preserve"> </w:t>
      </w:r>
      <w:r>
        <w:rPr>
          <w:i/>
        </w:rPr>
        <w:t xml:space="preserve">i  </w:t>
      </w:r>
      <w:r w:rsidRPr="002B74A1">
        <w:rPr>
          <w:noProof/>
          <w:spacing w:val="6"/>
          <w:position w:val="-4"/>
          <w:lang w:eastAsia="pl-PL"/>
        </w:rPr>
        <w:pict>
          <v:shape id="image8.png" o:spid="_x0000_i1028" type="#_x0000_t75" style="width:57.75pt;height:9.75pt;visibility:visible">
            <v:imagedata r:id="rId14" o:title=""/>
          </v:shape>
        </w:pict>
      </w:r>
    </w:p>
    <w:p w:rsidR="00073766" w:rsidRDefault="00073766">
      <w:pPr>
        <w:pStyle w:val="BodyText"/>
        <w:spacing w:before="118"/>
        <w:ind w:right="183"/>
        <w:jc w:val="center"/>
      </w:pPr>
      <w:r w:rsidRPr="002B74A1">
        <w:rPr>
          <w:noProof/>
          <w:position w:val="-4"/>
          <w:lang w:eastAsia="pl-PL"/>
        </w:rPr>
        <w:pict>
          <v:shape id="image9.png" o:spid="_x0000_i1029" type="#_x0000_t75" style="width:72.75pt;height:9.75pt;visibility:visible">
            <v:imagedata r:id="rId15" o:title=""/>
          </v:shape>
        </w:pict>
      </w:r>
      <w:r>
        <w:rPr>
          <w:spacing w:val="12"/>
          <w:sz w:val="20"/>
        </w:rPr>
        <w:t xml:space="preserve"> </w:t>
      </w:r>
      <w:r>
        <w:t>.........................................................................................................................................</w:t>
      </w:r>
    </w:p>
    <w:p w:rsidR="00073766" w:rsidRDefault="00073766">
      <w:pPr>
        <w:spacing w:before="121"/>
        <w:ind w:left="493" w:right="44"/>
        <w:jc w:val="center"/>
        <w:rPr>
          <w:i/>
        </w:rPr>
      </w:pPr>
      <w:r>
        <w:rPr>
          <w:i/>
        </w:rPr>
        <w:t>(adres)</w:t>
      </w:r>
    </w:p>
    <w:p w:rsidR="00073766" w:rsidRDefault="00073766">
      <w:pPr>
        <w:tabs>
          <w:tab w:val="left" w:pos="4715"/>
        </w:tabs>
        <w:spacing w:before="119"/>
        <w:ind w:left="625"/>
      </w:pPr>
      <w:r>
        <w:rPr>
          <w:noProof/>
          <w:lang w:eastAsia="pl-PL"/>
        </w:rPr>
        <w:pict>
          <v:shape id="image10.png" o:spid="_x0000_s1033" type="#_x0000_t75" style="position:absolute;left:0;text-align:left;margin-left:223.9pt;margin-top:8.55pt;width:48.7pt;height:7.8pt;z-index:-251662848;visibility:visible;mso-wrap-distance-left:0;mso-wrap-distance-right:0;mso-position-horizontal-relative:page">
            <v:imagedata r:id="rId16" o:title=""/>
            <w10:wrap anchorx="page"/>
          </v:shape>
        </w:pict>
      </w:r>
      <w:r w:rsidRPr="002B74A1">
        <w:rPr>
          <w:noProof/>
          <w:position w:val="-4"/>
          <w:lang w:eastAsia="pl-PL"/>
        </w:rPr>
        <w:pict>
          <v:shape id="image11.png" o:spid="_x0000_i1030" type="#_x0000_t75" style="width:92.25pt;height:9.75pt;visibility:visible">
            <v:imagedata r:id="rId17" o:title=""/>
          </v:shape>
        </w:pict>
      </w:r>
      <w:r>
        <w:rPr>
          <w:spacing w:val="10"/>
          <w:sz w:val="20"/>
        </w:rPr>
        <w:t xml:space="preserve"> </w:t>
      </w:r>
      <w:r>
        <w:t>dokumentem</w:t>
      </w:r>
      <w:r>
        <w:tab/>
      </w:r>
      <w:r>
        <w:rPr>
          <w:position w:val="7"/>
          <w:sz w:val="14"/>
        </w:rPr>
        <w:t xml:space="preserve">1) </w:t>
      </w:r>
      <w:r>
        <w:t>:</w:t>
      </w:r>
    </w:p>
    <w:p w:rsidR="00073766" w:rsidRDefault="00073766">
      <w:pPr>
        <w:pStyle w:val="BodyText"/>
        <w:spacing w:before="121"/>
        <w:ind w:left="615"/>
      </w:pPr>
      <w:r>
        <w:t>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tabs>
          <w:tab w:val="left" w:pos="3829"/>
          <w:tab w:val="left" w:pos="6707"/>
        </w:tabs>
        <w:spacing w:before="120"/>
        <w:ind w:left="623"/>
      </w:pPr>
      <w:r>
        <w:rPr>
          <w:noProof/>
          <w:lang w:eastAsia="pl-PL"/>
        </w:rPr>
        <w:pict>
          <v:shape id="image12.png" o:spid="_x0000_s1034" type="#_x0000_t75" style="position:absolute;left:0;text-align:left;margin-left:165.6pt;margin-top:8.6pt;width:59.9pt;height:7.8pt;z-index:-251661824;visibility:visible;mso-wrap-distance-left:0;mso-wrap-distance-right:0;mso-position-horizontal-relative:page">
            <v:imagedata r:id="rId18" o:title=""/>
            <w10:wrap anchorx="page"/>
          </v:shape>
        </w:pict>
      </w:r>
      <w:r>
        <w:rPr>
          <w:noProof/>
          <w:lang w:eastAsia="pl-PL"/>
        </w:rPr>
        <w:pict>
          <v:shape id="image13.png" o:spid="_x0000_s1035" type="#_x0000_t75" style="position:absolute;left:0;text-align:left;margin-left:267.7pt;margin-top:8.6pt;width:101.5pt;height:10.1pt;z-index:-251660800;visibility:visible;mso-wrap-distance-left:0;mso-wrap-distance-right:0;mso-position-horizontal-relative:page">
            <v:imagedata r:id="rId19" o:title=""/>
            <w10:wrap anchorx="page"/>
          </v:shape>
        </w:pict>
      </w:r>
      <w:r w:rsidRPr="002B74A1">
        <w:rPr>
          <w:noProof/>
          <w:position w:val="-3"/>
          <w:lang w:eastAsia="pl-PL"/>
        </w:rPr>
        <w:pict>
          <v:shape id="image14.png" o:spid="_x0000_i1031" type="#_x0000_t75" style="width:69pt;height:9pt;visibility:visible">
            <v:imagedata r:id="rId20" o:title=""/>
          </v:shape>
        </w:pict>
      </w:r>
      <w:r>
        <w:rPr>
          <w:spacing w:val="10"/>
          <w:sz w:val="20"/>
        </w:rPr>
        <w:t xml:space="preserve"> </w:t>
      </w:r>
      <w:r>
        <w:t>moje</w:t>
      </w:r>
      <w:r>
        <w:tab/>
        <w:t>i zasoby</w:t>
      </w:r>
      <w:r>
        <w:tab/>
        <w:t>z</w:t>
      </w:r>
      <w:r>
        <w:rPr>
          <w:position w:val="7"/>
          <w:sz w:val="14"/>
        </w:rPr>
        <w:t xml:space="preserve">2) </w:t>
      </w:r>
      <w:r>
        <w:t>:</w:t>
      </w:r>
    </w:p>
    <w:p w:rsidR="00073766" w:rsidRDefault="00073766">
      <w:pPr>
        <w:pStyle w:val="Heading1"/>
        <w:spacing w:before="119"/>
      </w:pPr>
      <w:r>
        <w:rPr>
          <w:noProof/>
          <w:lang w:eastAsia="pl-PL"/>
        </w:rPr>
        <w:pict>
          <v:shape id="image15.png" o:spid="_x0000_s1036" type="#_x0000_t75" style="position:absolute;left:0;text-align:left;margin-left:77.75pt;margin-top:8.8pt;width:72.85pt;height:7.55pt;z-index:251647488;visibility:visible;mso-wrap-distance-left:0;mso-wrap-distance-right:0;mso-position-horizontal-relative:page">
            <v:imagedata r:id="rId21" o:title=""/>
            <w10:wrap anchorx="page"/>
          </v:shape>
        </w:pict>
      </w:r>
      <w:r>
        <w:t>I.</w:t>
      </w:r>
    </w:p>
    <w:p w:rsidR="00073766" w:rsidRDefault="00073766">
      <w:pPr>
        <w:pStyle w:val="ListParagraph"/>
        <w:numPr>
          <w:ilvl w:val="0"/>
          <w:numId w:val="3"/>
        </w:numPr>
        <w:tabs>
          <w:tab w:val="left" w:pos="885"/>
        </w:tabs>
        <w:ind w:right="179" w:hanging="514"/>
      </w:pPr>
      <w:r>
        <w:rPr>
          <w:noProof/>
          <w:lang w:eastAsia="pl-PL"/>
        </w:rPr>
        <w:pict>
          <v:shape id="image16.png" o:spid="_x0000_s1037" type="#_x0000_t75" style="position:absolute;left:0;text-align:left;margin-left:56.5pt;margin-top:21.5pt;width:33.85pt;height:7.55pt;z-index:-251659776;visibility:visible;mso-wrap-distance-left:0;mso-wrap-distance-right:0;mso-position-horizontal-relative:page">
            <v:imagedata r:id="rId22" o:title=""/>
            <w10:wrap anchorx="page"/>
          </v:shape>
        </w:pict>
      </w:r>
      <w:r>
        <w:t>budynek</w:t>
      </w:r>
      <w:r>
        <w:rPr>
          <w:spacing w:val="27"/>
        </w:rPr>
        <w:t xml:space="preserve"> </w:t>
      </w:r>
      <w:r>
        <w:t>mieszkalny</w:t>
      </w:r>
      <w:r>
        <w:rPr>
          <w:spacing w:val="27"/>
        </w:rPr>
        <w:t xml:space="preserve"> </w:t>
      </w:r>
      <w:r>
        <w:t>jednorodzinny</w:t>
      </w:r>
      <w:r>
        <w:rPr>
          <w:spacing w:val="27"/>
        </w:rPr>
        <w:t xml:space="preserve"> </w:t>
      </w:r>
      <w:r>
        <w:t>(adres,</w:t>
      </w:r>
      <w:r>
        <w:rPr>
          <w:spacing w:val="30"/>
        </w:rPr>
        <w:t xml:space="preserve"> </w:t>
      </w:r>
      <w:r>
        <w:t>powierzchnia</w:t>
      </w:r>
      <w:r>
        <w:rPr>
          <w:spacing w:val="27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m</w:t>
      </w:r>
      <w:r>
        <w:rPr>
          <w:position w:val="7"/>
          <w:sz w:val="14"/>
        </w:rPr>
        <w:t>2</w:t>
      </w:r>
      <w:r>
        <w:t>,</w:t>
      </w:r>
      <w:r>
        <w:rPr>
          <w:spacing w:val="31"/>
        </w:rPr>
        <w:t xml:space="preserve"> </w:t>
      </w:r>
      <w:r w:rsidRPr="002B74A1">
        <w:rPr>
          <w:noProof/>
          <w:spacing w:val="-24"/>
          <w:position w:val="-4"/>
          <w:lang w:eastAsia="pl-PL"/>
        </w:rPr>
        <w:pict>
          <v:shape id="image17.png" o:spid="_x0000_i1032" type="#_x0000_t75" style="width:20.25pt;height:9.75pt;visibility:visible">
            <v:imagedata r:id="rId23" o:title=""/>
          </v:shape>
        </w:pict>
      </w:r>
      <w:r>
        <w:rPr>
          <w:spacing w:val="-24"/>
        </w:rPr>
        <w:t xml:space="preserve">  </w:t>
      </w:r>
      <w:r>
        <w:rPr>
          <w:spacing w:val="-10"/>
        </w:rPr>
        <w:t xml:space="preserve"> </w:t>
      </w:r>
      <w:r>
        <w:t>prawny</w:t>
      </w:r>
      <w:r>
        <w:rPr>
          <w:spacing w:val="28"/>
        </w:rPr>
        <w:t xml:space="preserve"> </w:t>
      </w:r>
      <w:r>
        <w:t xml:space="preserve">do </w:t>
      </w:r>
      <w:r>
        <w:rPr>
          <w:spacing w:val="-24"/>
        </w:rPr>
        <w:t xml:space="preserve"> </w:t>
      </w:r>
      <w:r w:rsidRPr="002B74A1">
        <w:rPr>
          <w:noProof/>
          <w:spacing w:val="-48"/>
          <w:position w:val="-3"/>
          <w:lang w:eastAsia="pl-PL"/>
        </w:rPr>
        <w:pict>
          <v:shape id="image18.png" o:spid="_x0000_i1033" type="#_x0000_t75" style="width:100.5pt;height:9.75pt;visibility:visible">
            <v:imagedata r:id="rId24" o:title=""/>
          </v:shape>
        </w:pict>
      </w:r>
      <w:r>
        <w:rPr>
          <w:spacing w:val="-24"/>
          <w:position w:val="-3"/>
        </w:rPr>
        <w:t xml:space="preserve"> </w:t>
      </w:r>
      <w:r>
        <w:t>szacunkowa)</w:t>
      </w:r>
    </w:p>
    <w:p w:rsidR="00073766" w:rsidRDefault="00073766">
      <w:pPr>
        <w:pStyle w:val="BodyText"/>
        <w:spacing w:before="120" w:line="252" w:lineRule="exact"/>
        <w:ind w:right="182"/>
        <w:jc w:val="righ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line="252" w:lineRule="exact"/>
        <w:ind w:right="187"/>
        <w:jc w:val="righ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line="252" w:lineRule="exact"/>
        <w:ind w:left="390"/>
      </w:pPr>
      <w:r>
        <w:t>.................................................................................................................................................................,</w:t>
      </w:r>
    </w:p>
    <w:p w:rsidR="00073766" w:rsidRDefault="00073766">
      <w:pPr>
        <w:pStyle w:val="ListParagraph"/>
        <w:numPr>
          <w:ilvl w:val="0"/>
          <w:numId w:val="3"/>
        </w:numPr>
        <w:tabs>
          <w:tab w:val="left" w:pos="969"/>
        </w:tabs>
        <w:ind w:left="392" w:right="163" w:firstLine="223"/>
      </w:pPr>
      <w:r>
        <w:t>lokal   w   budynku   mieszkalnym   jednorodzinnym   (adres,   powierzchnia   w   m</w:t>
      </w:r>
      <w:r>
        <w:rPr>
          <w:position w:val="7"/>
          <w:sz w:val="14"/>
        </w:rPr>
        <w:t>2</w:t>
      </w:r>
      <w:r>
        <w:t xml:space="preserve">,  </w:t>
      </w:r>
      <w:r>
        <w:rPr>
          <w:spacing w:val="5"/>
        </w:rPr>
        <w:t xml:space="preserve"> </w:t>
      </w:r>
      <w:r w:rsidRPr="002B74A1">
        <w:rPr>
          <w:noProof/>
          <w:spacing w:val="3"/>
          <w:position w:val="-4"/>
          <w:lang w:eastAsia="pl-PL"/>
        </w:rPr>
        <w:pict>
          <v:shape id="image19.png" o:spid="_x0000_i1034" type="#_x0000_t75" style="width:19.5pt;height:9.75pt;visibility:visible">
            <v:imagedata r:id="rId25" o:title=""/>
          </v:shape>
        </w:pict>
      </w:r>
      <w:r>
        <w:rPr>
          <w:spacing w:val="3"/>
        </w:rPr>
        <w:t xml:space="preserve">  </w:t>
      </w:r>
      <w:r>
        <w:rPr>
          <w:spacing w:val="-7"/>
        </w:rPr>
        <w:t xml:space="preserve"> </w:t>
      </w:r>
      <w:r>
        <w:t>prawny</w:t>
      </w:r>
      <w:r>
        <w:rPr>
          <w:spacing w:val="3"/>
        </w:rPr>
        <w:t xml:space="preserve"> </w:t>
      </w:r>
      <w:r>
        <w:t xml:space="preserve">do </w:t>
      </w:r>
      <w:r w:rsidRPr="002B74A1">
        <w:rPr>
          <w:noProof/>
          <w:position w:val="-3"/>
          <w:lang w:eastAsia="pl-PL"/>
        </w:rPr>
        <w:pict>
          <v:shape id="image20.png" o:spid="_x0000_i1035" type="#_x0000_t75" style="width:133.5pt;height:9.75pt;visibility:visible">
            <v:imagedata r:id="rId26" o:title=""/>
          </v:shape>
        </w:pict>
      </w:r>
      <w:r>
        <w:rPr>
          <w:spacing w:val="7"/>
        </w:rPr>
        <w:t xml:space="preserve"> </w:t>
      </w:r>
      <w:r>
        <w:t>szacunkowa)</w:t>
      </w:r>
    </w:p>
    <w:p w:rsidR="00073766" w:rsidRDefault="00073766">
      <w:pPr>
        <w:pStyle w:val="BodyText"/>
        <w:spacing w:before="120" w:line="252" w:lineRule="exact"/>
        <w:ind w:right="182"/>
        <w:jc w:val="righ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line="252" w:lineRule="exact"/>
        <w:ind w:right="187"/>
        <w:jc w:val="righ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before="2"/>
        <w:ind w:left="390"/>
      </w:pPr>
      <w:r>
        <w:t>.................................................................................................................................................................,</w:t>
      </w:r>
    </w:p>
    <w:p w:rsidR="00073766" w:rsidRDefault="00073766">
      <w:pPr>
        <w:pStyle w:val="ListParagraph"/>
        <w:numPr>
          <w:ilvl w:val="0"/>
          <w:numId w:val="3"/>
        </w:numPr>
        <w:tabs>
          <w:tab w:val="left" w:pos="856"/>
        </w:tabs>
        <w:spacing w:before="119"/>
        <w:ind w:left="856" w:hanging="241"/>
      </w:pPr>
      <w:r>
        <w:t>mieszkanie (adres, powierzchnia w m</w:t>
      </w:r>
      <w:r>
        <w:rPr>
          <w:position w:val="7"/>
          <w:sz w:val="14"/>
        </w:rPr>
        <w:t>2</w:t>
      </w:r>
      <w:r>
        <w:t xml:space="preserve">, </w:t>
      </w:r>
      <w:r w:rsidRPr="002B74A1">
        <w:rPr>
          <w:noProof/>
          <w:position w:val="-4"/>
          <w:lang w:eastAsia="pl-PL"/>
        </w:rPr>
        <w:pict>
          <v:shape id="image21.png" o:spid="_x0000_i1036" type="#_x0000_t75" style="width:19.5pt;height:9.75pt;visibility:visible">
            <v:imagedata r:id="rId27" o:title=""/>
          </v:shape>
        </w:pict>
      </w:r>
      <w:r>
        <w:t xml:space="preserve"> prawny do</w:t>
      </w:r>
      <w:r>
        <w:rPr>
          <w:spacing w:val="-12"/>
        </w:rPr>
        <w:t xml:space="preserve"> </w:t>
      </w:r>
      <w:r w:rsidRPr="002B74A1">
        <w:rPr>
          <w:noProof/>
          <w:spacing w:val="2"/>
          <w:position w:val="-3"/>
          <w:lang w:eastAsia="pl-PL"/>
        </w:rPr>
        <w:pict>
          <v:shape id="image22.png" o:spid="_x0000_i1037" type="#_x0000_t75" style="width:136.5pt;height:9.75pt;visibility:visible">
            <v:imagedata r:id="rId28" o:title=""/>
          </v:shape>
        </w:pict>
      </w:r>
      <w:r>
        <w:rPr>
          <w:spacing w:val="3"/>
        </w:rPr>
        <w:t xml:space="preserve"> </w:t>
      </w:r>
      <w:r>
        <w:t>szacunkowa)</w:t>
      </w:r>
    </w:p>
    <w:p w:rsidR="00073766" w:rsidRDefault="00073766">
      <w:pPr>
        <w:pStyle w:val="BodyText"/>
        <w:spacing w:before="119"/>
        <w:ind w:left="615"/>
      </w:pPr>
      <w:r>
        <w:t>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before="1" w:line="252" w:lineRule="exact"/>
        <w:ind w:left="390"/>
      </w:pPr>
      <w:r>
        <w:t>....................................................................................................................................................................................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line="252" w:lineRule="exact"/>
        <w:ind w:left="390"/>
      </w:pPr>
      <w:r>
        <w:t>.................................................................................................................................................................,</w:t>
      </w:r>
    </w:p>
    <w:p w:rsidR="00073766" w:rsidRDefault="00073766">
      <w:pPr>
        <w:pStyle w:val="ListParagraph"/>
        <w:numPr>
          <w:ilvl w:val="0"/>
          <w:numId w:val="3"/>
        </w:numPr>
        <w:tabs>
          <w:tab w:val="left" w:pos="885"/>
        </w:tabs>
        <w:ind w:left="392" w:right="179" w:firstLine="223"/>
      </w:pPr>
      <w:r>
        <w:t>gospodarstwo</w:t>
      </w:r>
      <w:r>
        <w:rPr>
          <w:spacing w:val="28"/>
        </w:rPr>
        <w:t xml:space="preserve"> </w:t>
      </w:r>
      <w:r>
        <w:t>rolne</w:t>
      </w:r>
      <w:r>
        <w:rPr>
          <w:spacing w:val="27"/>
        </w:rPr>
        <w:t xml:space="preserve"> </w:t>
      </w:r>
      <w:r>
        <w:t>(rodzaj,</w:t>
      </w:r>
      <w:r>
        <w:rPr>
          <w:spacing w:val="23"/>
        </w:rPr>
        <w:t xml:space="preserve"> </w:t>
      </w:r>
      <w:r>
        <w:t>liczba</w:t>
      </w:r>
      <w:r>
        <w:rPr>
          <w:spacing w:val="29"/>
        </w:rPr>
        <w:t xml:space="preserve"> </w:t>
      </w:r>
      <w:r>
        <w:t>hektarów,</w:t>
      </w:r>
      <w:r>
        <w:rPr>
          <w:spacing w:val="27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tym</w:t>
      </w:r>
      <w:r>
        <w:rPr>
          <w:spacing w:val="27"/>
        </w:rPr>
        <w:t xml:space="preserve"> </w:t>
      </w:r>
      <w:r>
        <w:t>przeliczeniowych,</w:t>
      </w:r>
      <w:r>
        <w:rPr>
          <w:spacing w:val="31"/>
        </w:rPr>
        <w:t xml:space="preserve"> </w:t>
      </w:r>
      <w:r w:rsidRPr="002B74A1">
        <w:rPr>
          <w:noProof/>
          <w:spacing w:val="-24"/>
          <w:position w:val="-4"/>
          <w:lang w:eastAsia="pl-PL"/>
        </w:rPr>
        <w:pict>
          <v:shape id="image23.png" o:spid="_x0000_i1038" type="#_x0000_t75" style="width:20.25pt;height:9.75pt;visibility:visible">
            <v:imagedata r:id="rId29" o:title=""/>
          </v:shape>
        </w:pict>
      </w:r>
      <w:r>
        <w:rPr>
          <w:spacing w:val="-24"/>
        </w:rPr>
        <w:t xml:space="preserve">  </w:t>
      </w:r>
      <w:r>
        <w:rPr>
          <w:spacing w:val="-10"/>
        </w:rPr>
        <w:t xml:space="preserve"> </w:t>
      </w:r>
      <w:r>
        <w:t>prawny</w:t>
      </w:r>
      <w:r>
        <w:rPr>
          <w:spacing w:val="30"/>
        </w:rPr>
        <w:t xml:space="preserve"> </w:t>
      </w:r>
      <w:r>
        <w:t xml:space="preserve">do </w:t>
      </w:r>
      <w:r>
        <w:rPr>
          <w:spacing w:val="-24"/>
        </w:rPr>
        <w:t xml:space="preserve"> </w:t>
      </w:r>
      <w:r w:rsidRPr="002B74A1">
        <w:rPr>
          <w:noProof/>
          <w:spacing w:val="-40"/>
          <w:position w:val="-3"/>
          <w:lang w:eastAsia="pl-PL"/>
        </w:rPr>
        <w:pict>
          <v:shape id="image24.png" o:spid="_x0000_i1039" type="#_x0000_t75" style="width:66.75pt;height:9.75pt;visibility:visible">
            <v:imagedata r:id="rId30" o:title=""/>
          </v:shape>
        </w:pict>
      </w:r>
      <w:r>
        <w:rPr>
          <w:spacing w:val="-24"/>
          <w:position w:val="-3"/>
        </w:rPr>
        <w:t xml:space="preserve"> </w:t>
      </w:r>
      <w:r w:rsidRPr="002B74A1">
        <w:rPr>
          <w:noProof/>
          <w:spacing w:val="-24"/>
          <w:position w:val="-3"/>
          <w:lang w:eastAsia="pl-PL"/>
        </w:rPr>
        <w:pict>
          <v:shape id="image25.png" o:spid="_x0000_i1040" type="#_x0000_t75" style="width:66pt;height:9.75pt;visibility:visible">
            <v:imagedata r:id="rId31" o:title=""/>
          </v:shape>
        </w:pict>
      </w:r>
      <w:r>
        <w:rPr>
          <w:spacing w:val="-24"/>
        </w:rPr>
        <w:t xml:space="preserve"> </w:t>
      </w:r>
      <w:r>
        <w:rPr>
          <w:spacing w:val="-2"/>
        </w:rPr>
        <w:t xml:space="preserve"> </w:t>
      </w:r>
      <w:r>
        <w:t>szacunkowa)</w:t>
      </w:r>
    </w:p>
    <w:p w:rsidR="00073766" w:rsidRDefault="00073766">
      <w:pPr>
        <w:pStyle w:val="BodyText"/>
        <w:spacing w:before="118"/>
        <w:ind w:left="615"/>
      </w:pPr>
      <w:r>
        <w:t>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before="1" w:line="252" w:lineRule="exact"/>
        <w:ind w:left="390"/>
      </w:pPr>
      <w:r>
        <w:t>....................................................................................................................................................................................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line="252" w:lineRule="exact"/>
        <w:ind w:left="390"/>
      </w:pPr>
      <w:r>
        <w:t>.................................................................................................................................................................,</w:t>
      </w:r>
    </w:p>
    <w:p w:rsidR="00073766" w:rsidRDefault="00073766">
      <w:pPr>
        <w:pStyle w:val="BodyText"/>
        <w:tabs>
          <w:tab w:val="left" w:pos="3935"/>
        </w:tabs>
        <w:spacing w:before="122"/>
        <w:ind w:left="390" w:right="166" w:firstLine="225"/>
      </w:pPr>
      <w:r>
        <w:rPr>
          <w:noProof/>
          <w:lang w:eastAsia="pl-PL"/>
        </w:rPr>
        <w:pict>
          <v:shape id="image26.png" o:spid="_x0000_s1038" type="#_x0000_t75" style="position:absolute;left:0;text-align:left;margin-left:196.9pt;margin-top:21.55pt;width:33.85pt;height:7.55pt;z-index:-251658752;visibility:visible;mso-wrap-distance-left:0;mso-wrap-distance-right:0;mso-position-horizontal-relative:page">
            <v:imagedata r:id="rId32" o:title=""/>
            <w10:wrap anchorx="page"/>
          </v:shape>
        </w:pict>
      </w:r>
      <w:r>
        <w:t xml:space="preserve">– zabudowa (budynek mieszkalny jednorodzinny </w:t>
      </w:r>
      <w:r w:rsidRPr="002B74A1">
        <w:rPr>
          <w:noProof/>
          <w:spacing w:val="16"/>
          <w:position w:val="-4"/>
          <w:lang w:eastAsia="pl-PL"/>
        </w:rPr>
        <w:pict>
          <v:shape id="image27.png" o:spid="_x0000_i1041" type="#_x0000_t75" style="width:75pt;height:9.75pt;visibility:visible">
            <v:imagedata r:id="rId33" o:title=""/>
          </v:shape>
        </w:pict>
      </w:r>
      <w:r>
        <w:rPr>
          <w:spacing w:val="-7"/>
        </w:rPr>
        <w:t xml:space="preserve"> </w:t>
      </w:r>
      <w:r>
        <w:t>gospodarstwa rolnego, inne budynki, inna zabudowa, powierzchnia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</w:t>
      </w:r>
      <w:r>
        <w:rPr>
          <w:position w:val="7"/>
          <w:sz w:val="14"/>
        </w:rPr>
        <w:t>2</w:t>
      </w:r>
      <w:r>
        <w:t>,</w:t>
      </w:r>
      <w:r>
        <w:tab/>
        <w:t>szacunkowa)</w:t>
      </w:r>
    </w:p>
    <w:p w:rsidR="00073766" w:rsidRDefault="00073766">
      <w:pPr>
        <w:pStyle w:val="BodyText"/>
        <w:spacing w:before="117"/>
        <w:ind w:left="615"/>
      </w:pPr>
      <w:r>
        <w:t>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before="2" w:line="252" w:lineRule="exact"/>
        <w:ind w:left="390"/>
      </w:pPr>
      <w:r>
        <w:t>....................................................................................................................................................................................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line="252" w:lineRule="exact"/>
        <w:ind w:left="390"/>
      </w:pPr>
      <w:r>
        <w:rPr>
          <w:noProof/>
          <w:lang w:eastAsia="pl-PL"/>
        </w:rPr>
        <w:pict>
          <v:shape id="image28.png" o:spid="_x0000_s1039" type="#_x0000_t75" style="position:absolute;left:0;text-align:left;margin-left:84.7pt;margin-top:21.3pt;width:210.7pt;height:22.85pt;z-index:-251657728;visibility:visible;mso-wrap-distance-left:0;mso-wrap-distance-right:0;mso-position-horizontal-relative:page">
            <v:imagedata r:id="rId34" o:title=""/>
            <w10:wrap anchorx="page"/>
          </v:shape>
        </w:pict>
      </w:r>
      <w:r>
        <w:rPr>
          <w:noProof/>
          <w:lang w:eastAsia="pl-PL"/>
        </w:rPr>
        <w:pict>
          <v:shape id="_x0000_s1040" style="position:absolute;left:0;text-align:left;margin-left:335.9pt;margin-top:21.3pt;width:45.4pt;height:10.1pt;z-index:-251656704;mso-position-horizontal-relative:page" coordorigin="6718,426" coordsize="908,202" o:spt="100" adj="0,,0" path="m6823,570r-2,-3l6811,567r,-2l6809,565r,-5l6809,481r-34,l6775,483r10,l6787,486r,2l6790,493r,62l6780,565r-5,l6773,567r-5,3l6761,570r-5,-5l6751,563r,-82l6718,481r,2l6727,483r,3l6730,486r,2l6732,491r,69l6734,565r,5l6739,572r3,5l6751,582r10,l6775,575r5,-5l6790,560r,22l6794,582r29,-12xm6888,452r-7,-7l6871,445r-5,5l6866,459r8,8l6878,467r10,-10l6888,452xm6919,481r-81,l6838,507r2,l6840,498r2,-5l6845,491r2,l6850,488r43,l6830,575r,4l6919,579r,-7l6919,548r-2,l6914,555r,5l6912,563r,2l6910,567r-5,3l6902,570r-4,2l6857,572r59,-84l6919,483r,-2xm7030,481r-29,l7001,483r9,l7010,495r-2,3l6986,553r-26,-50l6958,498r,-12l6960,486r2,-3l6970,483r,-2l6922,481r,2l6924,483r2,3l6931,486r,2l6934,491r2,4l6938,498r,2l6977,575r-7,16l6965,601r-3,2l6958,606r-3,2l6953,608r-3,-2l6948,606r-5,-3l6931,603r-7,8l6924,618r7,7l6936,627r10,l6953,625r17,-17l6972,606r2,-12l6992,553r23,-55l7018,493r4,-5l7022,486r3,-3l7030,483r,-2xm7094,563r-4,l7090,565r-3,l7085,567r-3,l7080,570r-5,l7070,565r,-2l7068,558r,-70l7092,488r,-7l7068,481r,-34l7066,447r-3,8l7061,459r-7,8l7051,471r-5,5l7042,479r-5,4l7032,483r,5l7049,488r,75l7051,567r,3l7054,575r4,4l7063,579r3,3l7075,582r10,-5l7090,572r4,-9xm7145,577r-5,l7135,575r-2,l7133,572r-3,-2l7130,522r,-84l7130,426r-4,l7097,438r,2l7099,438r7,l7109,440r,5l7111,447r,116l7109,567r,5l7106,572r,3l7104,575r-2,2l7097,577r,2l7145,579r,-2xm7202,575r-7,l7195,572r-2,l7186,565r-5,-7l7174,548r-27,-33l7171,493r7,-7l7183,486r5,-3l7198,483r,-2l7157,481r,2l7164,483r,10l7159,495r-5,5l7130,522r29,41l7164,567r,8l7162,575r-3,2l7157,577r,2l7202,579r,-4xm7308,515r-5,-10l7296,495r-7,-9l7289,536r,15l7286,560r-9,10l7270,575r-17,l7246,570r-8,-12l7234,548r-3,-12l7231,505r7,-14l7248,486r17,l7270,488r7,7l7282,503r4,10l7288,524r1,12l7289,486r-1,l7286,483r-12,-4l7250,479r-14,4l7229,488r-7,7l7217,503r-5,9l7212,543r2,10l7222,563r7,8l7238,577r9,3l7258,582r9,l7274,579r8,-4l7291,570r5,-7l7301,553r5,-7l7308,536r,-21xm7582,481r-32,l7550,483r10,l7560,498r-24,55l7512,503r-5,-10l7507,486r3,l7512,483r7,l7519,481r-48,l7442,481r,2l7452,483r,3l7454,486r,9l7450,498r-20,50l7417,517r-8,-19l7409,495r-3,-2l7406,488r3,l7409,486r2,-3l7416,483r,-2l7373,481r,2l7380,483r2,3l7385,486r2,5l7387,495r7,12l7373,553r-22,-55l7349,495r,-9l7351,486r,-3l7358,483r,-2l7315,481r,2l7320,483r5,5l7327,488r,5l7330,498r33,84l7366,582r13,-29l7397,517r26,65l7426,582r13,-34l7459,498r3,-10l7466,483r5,l7474,483r4,3l7481,486r,2l7483,491r3,4l7488,498r,2l7526,575r-7,16l7514,601r-7,7l7502,608r-2,-2l7498,606r-5,-3l7481,603r-5,5l7476,620r2,3l7483,625r3,2l7495,627r7,-2l7510,618r7,-5l7520,608r2,-2l7524,594r17,-41l7565,498r2,-5l7572,488r,-2l7574,483r8,l7582,481xm7625,567r-5,-4l7615,560r-2,-2l7598,558r-7,7l7591,572r3,5l7596,577r5,5l7608,582r2,-3l7613,579r2,-2l7618,579r,10l7613,599r-5,4l7601,608r-10,3l7591,615r12,-4l7613,606r5,-7l7622,594r3,-7l7625,567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eastAsia="pl-PL"/>
        </w:rPr>
        <w:pict>
          <v:shape id="image29.png" o:spid="_x0000_s1041" type="#_x0000_t75" style="position:absolute;left:0;text-align:left;margin-left:432.5pt;margin-top:22.25pt;width:23.45pt;height:9.2pt;z-index:-251655680;visibility:visible;mso-wrap-distance-left:0;mso-wrap-distance-right:0;mso-position-horizontal-relative:page">
            <v:imagedata r:id="rId35" o:title=""/>
            <w10:wrap anchorx="page"/>
          </v:shape>
        </w:pict>
      </w:r>
      <w:r>
        <w:t>.................................................................................................................................................................,</w:t>
      </w:r>
    </w:p>
    <w:p w:rsidR="00073766" w:rsidRDefault="00073766">
      <w:pPr>
        <w:pStyle w:val="BodyText"/>
        <w:spacing w:before="3"/>
        <w:rPr>
          <w:sz w:val="11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6"/>
        <w:gridCol w:w="1788"/>
        <w:gridCol w:w="2315"/>
        <w:gridCol w:w="1481"/>
        <w:gridCol w:w="2220"/>
      </w:tblGrid>
      <w:tr w:rsidR="00073766">
        <w:trPr>
          <w:trHeight w:val="248"/>
        </w:trPr>
        <w:tc>
          <w:tcPr>
            <w:tcW w:w="2216" w:type="dxa"/>
          </w:tcPr>
          <w:p w:rsidR="00073766" w:rsidRDefault="00073766">
            <w:pPr>
              <w:pStyle w:val="TableParagraph"/>
              <w:ind w:left="275"/>
            </w:pPr>
            <w:r>
              <w:t>5) inne</w:t>
            </w:r>
          </w:p>
        </w:tc>
        <w:tc>
          <w:tcPr>
            <w:tcW w:w="1788" w:type="dxa"/>
          </w:tcPr>
          <w:p w:rsidR="00073766" w:rsidRDefault="00073766">
            <w:pPr>
              <w:pStyle w:val="TableParagraph"/>
              <w:ind w:left="207"/>
            </w:pPr>
            <w:r>
              <w:t>w tym place,</w:t>
            </w:r>
          </w:p>
        </w:tc>
        <w:tc>
          <w:tcPr>
            <w:tcW w:w="2315" w:type="dxa"/>
          </w:tcPr>
          <w:p w:rsidR="00073766" w:rsidRDefault="00073766">
            <w:pPr>
              <w:pStyle w:val="TableParagraph"/>
              <w:ind w:left="404"/>
            </w:pPr>
            <w:r>
              <w:t>grunty, lokal</w:t>
            </w:r>
          </w:p>
        </w:tc>
        <w:tc>
          <w:tcPr>
            <w:tcW w:w="1481" w:type="dxa"/>
          </w:tcPr>
          <w:p w:rsidR="00073766" w:rsidRDefault="00073766">
            <w:pPr>
              <w:pStyle w:val="TableParagraph"/>
              <w:ind w:left="316"/>
            </w:pPr>
            <w:r>
              <w:t>magazyn,</w:t>
            </w:r>
          </w:p>
        </w:tc>
        <w:tc>
          <w:tcPr>
            <w:tcW w:w="2220" w:type="dxa"/>
          </w:tcPr>
          <w:p w:rsidR="00073766" w:rsidRDefault="00073766">
            <w:pPr>
              <w:pStyle w:val="TableParagraph"/>
              <w:ind w:left="316"/>
            </w:pPr>
            <w:r>
              <w:t>(adres, powierzchnia</w:t>
            </w:r>
          </w:p>
        </w:tc>
      </w:tr>
      <w:tr w:rsidR="00073766">
        <w:trPr>
          <w:trHeight w:val="248"/>
        </w:trPr>
        <w:tc>
          <w:tcPr>
            <w:tcW w:w="2216" w:type="dxa"/>
          </w:tcPr>
          <w:p w:rsidR="00073766" w:rsidRDefault="00073766">
            <w:pPr>
              <w:pStyle w:val="TableParagraph"/>
              <w:tabs>
                <w:tab w:val="left" w:pos="1072"/>
              </w:tabs>
              <w:ind w:left="50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position w:val="7"/>
                <w:sz w:val="14"/>
              </w:rPr>
              <w:t>2</w:t>
            </w:r>
            <w:r>
              <w:t>,</w:t>
            </w:r>
            <w:r>
              <w:tab/>
              <w:t>prawny do</w:t>
            </w:r>
          </w:p>
        </w:tc>
        <w:tc>
          <w:tcPr>
            <w:tcW w:w="1788" w:type="dxa"/>
          </w:tcPr>
          <w:p w:rsidR="00073766" w:rsidRDefault="0007376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315" w:type="dxa"/>
          </w:tcPr>
          <w:p w:rsidR="00073766" w:rsidRDefault="00073766">
            <w:pPr>
              <w:pStyle w:val="TableParagraph"/>
              <w:ind w:left="850"/>
            </w:pPr>
            <w:r>
              <w:t>szacunkowa)</w:t>
            </w:r>
          </w:p>
        </w:tc>
        <w:tc>
          <w:tcPr>
            <w:tcW w:w="1481" w:type="dxa"/>
          </w:tcPr>
          <w:p w:rsidR="00073766" w:rsidRDefault="0007376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20" w:type="dxa"/>
          </w:tcPr>
          <w:p w:rsidR="00073766" w:rsidRDefault="0007376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073766" w:rsidRDefault="00073766">
      <w:pPr>
        <w:pStyle w:val="BodyText"/>
        <w:spacing w:before="1"/>
        <w:rPr>
          <w:sz w:val="18"/>
        </w:rPr>
      </w:pPr>
      <w:r>
        <w:rPr>
          <w:noProof/>
          <w:lang w:eastAsia="pl-PL"/>
        </w:rPr>
        <w:pict>
          <v:rect id="_x0000_s1042" style="position:absolute;margin-left:42.25pt;margin-top:12.35pt;width:143.65pt;height:1.2pt;z-index:-25164851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73766" w:rsidRDefault="00073766">
      <w:pPr>
        <w:tabs>
          <w:tab w:val="left" w:pos="4158"/>
        </w:tabs>
        <w:spacing w:before="65"/>
        <w:ind w:left="107"/>
        <w:rPr>
          <w:sz w:val="20"/>
        </w:rPr>
      </w:pPr>
      <w:r>
        <w:rPr>
          <w:position w:val="6"/>
          <w:sz w:val="13"/>
        </w:rPr>
        <w:t>1)</w:t>
      </w:r>
      <w:r>
        <w:rPr>
          <w:spacing w:val="-4"/>
          <w:position w:val="6"/>
          <w:sz w:val="13"/>
        </w:rPr>
        <w:t xml:space="preserve"> </w:t>
      </w:r>
      <w:r>
        <w:rPr>
          <w:sz w:val="20"/>
        </w:rPr>
        <w:t>Rodzaj</w:t>
      </w:r>
      <w:r>
        <w:rPr>
          <w:spacing w:val="-1"/>
          <w:sz w:val="20"/>
        </w:rPr>
        <w:t xml:space="preserve"> </w:t>
      </w:r>
      <w:r>
        <w:rPr>
          <w:sz w:val="20"/>
        </w:rPr>
        <w:t>dokumentu</w:t>
      </w:r>
      <w:r>
        <w:rPr>
          <w:sz w:val="20"/>
        </w:rPr>
        <w:tab/>
        <w:t>(seria i</w:t>
      </w:r>
      <w:r>
        <w:rPr>
          <w:spacing w:val="-3"/>
          <w:sz w:val="20"/>
        </w:rPr>
        <w:t xml:space="preserve"> </w:t>
      </w:r>
      <w:r>
        <w:rPr>
          <w:sz w:val="20"/>
        </w:rPr>
        <w:t>numer).</w:t>
      </w:r>
    </w:p>
    <w:p w:rsidR="00073766" w:rsidRDefault="00073766">
      <w:pPr>
        <w:tabs>
          <w:tab w:val="left" w:pos="4957"/>
          <w:tab w:val="left" w:pos="6035"/>
        </w:tabs>
        <w:ind w:left="107"/>
        <w:rPr>
          <w:sz w:val="20"/>
        </w:rPr>
      </w:pPr>
      <w:r>
        <w:rPr>
          <w:noProof/>
          <w:lang w:eastAsia="pl-PL"/>
        </w:rPr>
        <w:pict>
          <v:shape id="image30.png" o:spid="_x0000_s1043" type="#_x0000_t75" style="position:absolute;left:0;text-align:left;margin-left:49.3pt;margin-top:-9.15pt;width:233.05pt;height:20.65pt;z-index:-251654656;visibility:visible;mso-wrap-distance-left:0;mso-wrap-distance-right:0;mso-position-horizontal-relative:page">
            <v:imagedata r:id="rId36" o:title=""/>
            <w10:wrap anchorx="page"/>
          </v:shape>
        </w:pict>
      </w:r>
      <w:r>
        <w:rPr>
          <w:noProof/>
          <w:lang w:eastAsia="pl-PL"/>
        </w:rPr>
        <w:pict>
          <v:shape id="image31.png" o:spid="_x0000_s1044" type="#_x0000_t75" style="position:absolute;left:0;text-align:left;margin-left:304.55pt;margin-top:2.4pt;width:31.55pt;height:9.1pt;z-index:-251653632;visibility:visible;mso-wrap-distance-left:0;mso-wrap-distance-right:0;mso-position-horizontal-relative:page">
            <v:imagedata r:id="rId37" o:title=""/>
            <w10:wrap anchorx="page"/>
          </v:shape>
        </w:pict>
      </w:r>
      <w:r>
        <w:rPr>
          <w:position w:val="6"/>
          <w:sz w:val="13"/>
        </w:rPr>
        <w:t>2)</w:t>
      </w:r>
      <w:r>
        <w:rPr>
          <w:position w:val="6"/>
          <w:sz w:val="13"/>
        </w:rPr>
        <w:tab/>
      </w:r>
      <w:r>
        <w:rPr>
          <w:sz w:val="20"/>
        </w:rPr>
        <w:t>oraz</w:t>
      </w:r>
      <w:r>
        <w:rPr>
          <w:sz w:val="20"/>
        </w:rPr>
        <w:tab/>
        <w:t>osobisty.</w:t>
      </w:r>
    </w:p>
    <w:p w:rsidR="00073766" w:rsidRDefault="00073766">
      <w:pPr>
        <w:rPr>
          <w:sz w:val="20"/>
        </w:rPr>
        <w:sectPr w:rsidR="00073766">
          <w:footerReference w:type="default" r:id="rId38"/>
          <w:type w:val="continuous"/>
          <w:pgSz w:w="11900" w:h="16840"/>
          <w:pgMar w:top="900" w:right="680" w:bottom="420" w:left="740" w:header="708" w:footer="222" w:gutter="0"/>
          <w:pgNumType w:start="1"/>
          <w:cols w:space="708"/>
        </w:sectPr>
      </w:pPr>
    </w:p>
    <w:p w:rsidR="00073766" w:rsidRDefault="00073766">
      <w:pPr>
        <w:pStyle w:val="BodyText"/>
        <w:spacing w:before="70"/>
        <w:ind w:left="615"/>
      </w:pPr>
      <w:r>
        <w:t>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before="2" w:line="252" w:lineRule="exact"/>
        <w:ind w:left="390"/>
      </w:pPr>
      <w:r>
        <w:t>....................................................................................................................................................................................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line="252" w:lineRule="exact"/>
        <w:ind w:left="390"/>
      </w:pPr>
      <w:r>
        <w:t>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Heading1"/>
      </w:pPr>
      <w:r>
        <w:rPr>
          <w:noProof/>
          <w:lang w:eastAsia="pl-PL"/>
        </w:rPr>
        <w:pict>
          <v:shape id="image32.png" o:spid="_x0000_s1045" type="#_x0000_t75" style="position:absolute;left:0;text-align:left;margin-left:81.95pt;margin-top:8.9pt;width:60.1pt;height:7.55pt;z-index:251648512;visibility:visible;mso-wrap-distance-left:0;mso-wrap-distance-right:0;mso-position-horizontal-relative:page">
            <v:imagedata r:id="rId39" o:title=""/>
            <w10:wrap anchorx="page"/>
          </v:shape>
        </w:pict>
      </w:r>
      <w:r>
        <w:t>II.</w:t>
      </w:r>
    </w:p>
    <w:p w:rsidR="00073766" w:rsidRDefault="00073766">
      <w:pPr>
        <w:pStyle w:val="ListParagraph"/>
        <w:numPr>
          <w:ilvl w:val="0"/>
          <w:numId w:val="2"/>
        </w:numPr>
        <w:tabs>
          <w:tab w:val="left" w:pos="856"/>
          <w:tab w:val="left" w:pos="5346"/>
        </w:tabs>
        <w:spacing w:before="119"/>
        <w:ind w:hanging="241"/>
      </w:pPr>
      <w:r>
        <w:rPr>
          <w:noProof/>
          <w:lang w:eastAsia="pl-PL"/>
        </w:rPr>
        <w:pict>
          <v:shape id="image33.png" o:spid="_x0000_s1046" type="#_x0000_t75" style="position:absolute;left:0;text-align:left;margin-left:267.35pt;margin-top:8.8pt;width:33.85pt;height:7.55pt;z-index:-251652608;visibility:visible;mso-wrap-distance-left:0;mso-wrap-distance-right:0;mso-position-horizontal-relative:page">
            <v:imagedata r:id="rId40" o:title=""/>
            <w10:wrap anchorx="page"/>
          </v:shape>
        </w:pict>
      </w:r>
      <w:r>
        <w:t>samochody (marka, model,</w:t>
      </w:r>
      <w:r>
        <w:rPr>
          <w:spacing w:val="-10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produkcji,</w:t>
      </w:r>
      <w:r>
        <w:tab/>
        <w:t>szacunkowa)</w:t>
      </w:r>
    </w:p>
    <w:p w:rsidR="00073766" w:rsidRDefault="00073766">
      <w:pPr>
        <w:pStyle w:val="BodyText"/>
        <w:spacing w:before="119"/>
        <w:ind w:left="615"/>
      </w:pPr>
      <w:r>
        <w:t>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before="2" w:line="252" w:lineRule="exact"/>
        <w:ind w:left="390"/>
      </w:pPr>
      <w:r>
        <w:t>....................................................................................................................................................................................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line="252" w:lineRule="exact"/>
        <w:ind w:left="390"/>
      </w:pPr>
      <w:r>
        <w:t>.................................................................................................................................................................,</w:t>
      </w:r>
    </w:p>
    <w:p w:rsidR="00073766" w:rsidRDefault="00073766">
      <w:pPr>
        <w:pStyle w:val="ListParagraph"/>
        <w:numPr>
          <w:ilvl w:val="0"/>
          <w:numId w:val="2"/>
        </w:numPr>
        <w:tabs>
          <w:tab w:val="left" w:pos="856"/>
          <w:tab w:val="left" w:pos="4465"/>
        </w:tabs>
        <w:ind w:hanging="241"/>
      </w:pPr>
      <w:r>
        <w:rPr>
          <w:noProof/>
          <w:lang w:eastAsia="pl-PL"/>
        </w:rPr>
        <w:pict>
          <v:shape id="image34.png" o:spid="_x0000_s1047" type="#_x0000_t75" style="position:absolute;left:0;text-align:left;margin-left:223.3pt;margin-top:8.9pt;width:33.85pt;height:7.55pt;z-index:-251651584;visibility:visible;mso-wrap-distance-left:0;mso-wrap-distance-right:0;mso-position-horizontal-relative:page">
            <v:imagedata r:id="rId41" o:title=""/>
            <w10:wrap anchorx="page"/>
          </v:shape>
        </w:pict>
      </w:r>
      <w:r>
        <w:t>maszyny (rodzaj,</w:t>
      </w:r>
      <w:r>
        <w:rPr>
          <w:spacing w:val="-6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produkcji,</w:t>
      </w:r>
      <w:r>
        <w:tab/>
        <w:t>szacunkowa)</w:t>
      </w:r>
    </w:p>
    <w:p w:rsidR="00073766" w:rsidRDefault="00073766">
      <w:pPr>
        <w:pStyle w:val="BodyText"/>
        <w:spacing w:before="119" w:line="252" w:lineRule="exact"/>
        <w:ind w:right="182"/>
        <w:jc w:val="righ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line="252" w:lineRule="exact"/>
        <w:ind w:right="187"/>
        <w:jc w:val="righ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before="1"/>
        <w:ind w:left="390"/>
      </w:pPr>
      <w:r>
        <w:t>.................................................................................................................................................................,</w:t>
      </w:r>
    </w:p>
    <w:p w:rsidR="00073766" w:rsidRDefault="00073766">
      <w:pPr>
        <w:pStyle w:val="ListParagraph"/>
        <w:numPr>
          <w:ilvl w:val="0"/>
          <w:numId w:val="2"/>
        </w:numPr>
        <w:tabs>
          <w:tab w:val="left" w:pos="856"/>
          <w:tab w:val="left" w:pos="3512"/>
          <w:tab w:val="left" w:pos="4983"/>
        </w:tabs>
        <w:spacing w:before="120"/>
        <w:ind w:hanging="241"/>
      </w:pPr>
      <w:r>
        <w:rPr>
          <w:noProof/>
          <w:lang w:eastAsia="pl-PL"/>
        </w:rPr>
        <w:pict>
          <v:shape id="image35.png" o:spid="_x0000_s1048" type="#_x0000_t75" style="position:absolute;left:0;text-align:left;margin-left:154.3pt;margin-top:8.6pt;width:55.2pt;height:7.8pt;z-index:-251650560;visibility:visible;mso-wrap-distance-left:0;mso-wrap-distance-right:0;mso-position-horizontal-relative:page">
            <v:imagedata r:id="rId42" o:title=""/>
            <w10:wrap anchorx="page"/>
          </v:shape>
        </w:pict>
      </w:r>
      <w:r>
        <w:rPr>
          <w:noProof/>
          <w:lang w:eastAsia="pl-PL"/>
        </w:rPr>
        <w:pict>
          <v:shape id="image36.png" o:spid="_x0000_s1049" type="#_x0000_t75" style="position:absolute;left:0;text-align:left;margin-left:249.35pt;margin-top:8.85pt;width:33.85pt;height:7.55pt;z-index:-251649536;visibility:visible;mso-wrap-distance-left:0;mso-wrap-distance-right:0;mso-position-horizontal-relative:page">
            <v:imagedata r:id="rId43" o:title=""/>
            <w10:wrap anchorx="page"/>
          </v:shape>
        </w:pict>
      </w:r>
      <w:r>
        <w:t>inne</w:t>
      </w:r>
      <w:r>
        <w:rPr>
          <w:spacing w:val="-3"/>
        </w:rPr>
        <w:t xml:space="preserve"> </w:t>
      </w:r>
      <w:r>
        <w:t>przedmioty</w:t>
      </w:r>
      <w:r>
        <w:tab/>
        <w:t>(rodzaj,</w:t>
      </w:r>
      <w:r>
        <w:tab/>
        <w:t>szacunkowa)</w:t>
      </w:r>
    </w:p>
    <w:p w:rsidR="00073766" w:rsidRDefault="00073766">
      <w:pPr>
        <w:pStyle w:val="BodyText"/>
        <w:spacing w:before="121" w:line="252" w:lineRule="exact"/>
        <w:ind w:right="182"/>
        <w:jc w:val="righ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line="252" w:lineRule="exact"/>
        <w:ind w:right="187"/>
        <w:jc w:val="righ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line="252" w:lineRule="exact"/>
        <w:ind w:left="390"/>
      </w:pPr>
      <w:r>
        <w:t>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Heading1"/>
        <w:rPr>
          <w:b w:val="0"/>
        </w:rPr>
      </w:pPr>
      <w:r>
        <w:t>III.</w:t>
      </w:r>
      <w:r>
        <w:rPr>
          <w:spacing w:val="-4"/>
        </w:rPr>
        <w:t xml:space="preserve"> </w:t>
      </w:r>
      <w:r>
        <w:t xml:space="preserve">Zasoby </w:t>
      </w:r>
      <w:r w:rsidRPr="002B74A1">
        <w:rPr>
          <w:b w:val="0"/>
          <w:noProof/>
          <w:spacing w:val="9"/>
          <w:position w:val="-4"/>
          <w:lang w:eastAsia="pl-PL"/>
        </w:rPr>
        <w:pict>
          <v:shape id="image37.png" o:spid="_x0000_i1042" type="#_x0000_t75" style="width:45.75pt;height:9.75pt;visibility:visible">
            <v:imagedata r:id="rId44" o:title=""/>
          </v:shape>
        </w:pict>
      </w:r>
    </w:p>
    <w:p w:rsidR="00073766" w:rsidRDefault="00073766">
      <w:pPr>
        <w:pStyle w:val="BodyText"/>
        <w:spacing w:before="119"/>
        <w:ind w:left="615"/>
      </w:pPr>
      <w:r>
        <w:t xml:space="preserve">1) </w:t>
      </w:r>
      <w:r w:rsidRPr="002B74A1">
        <w:rPr>
          <w:noProof/>
          <w:spacing w:val="13"/>
          <w:position w:val="-4"/>
          <w:lang w:eastAsia="pl-PL"/>
        </w:rPr>
        <w:pict>
          <v:shape id="image38.png" o:spid="_x0000_i1043" type="#_x0000_t75" style="width:70.5pt;height:9.75pt;visibility:visible">
            <v:imagedata r:id="rId45" o:title=""/>
          </v:shape>
        </w:pict>
      </w:r>
      <w:r>
        <w:rPr>
          <w:spacing w:val="-6"/>
        </w:rPr>
        <w:t xml:space="preserve"> </w:t>
      </w:r>
      <w:r>
        <w:t>zgromadzone w walucie polskiej/obcej</w:t>
      </w:r>
      <w:r>
        <w:rPr>
          <w:spacing w:val="9"/>
        </w:rPr>
        <w:t xml:space="preserve"> </w:t>
      </w:r>
      <w:r w:rsidRPr="002B74A1">
        <w:rPr>
          <w:noProof/>
          <w:spacing w:val="8"/>
          <w:position w:val="-4"/>
          <w:lang w:eastAsia="pl-PL"/>
        </w:rPr>
        <w:pict>
          <v:shape id="image39.png" o:spid="_x0000_i1044" type="#_x0000_t75" style="width:36.75pt;height:9.75pt;visibility:visible">
            <v:imagedata r:id="rId46" o:title=""/>
          </v:shape>
        </w:pict>
      </w:r>
      <w:r>
        <w:rPr>
          <w:spacing w:val="-1"/>
        </w:rPr>
        <w:t xml:space="preserve"> </w:t>
      </w:r>
      <w:r>
        <w:t>nominalna)</w:t>
      </w:r>
    </w:p>
    <w:p w:rsidR="00073766" w:rsidRDefault="00073766">
      <w:pPr>
        <w:pStyle w:val="BodyText"/>
        <w:spacing w:before="121" w:line="252" w:lineRule="exact"/>
        <w:ind w:right="182"/>
        <w:jc w:val="righ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line="252" w:lineRule="exact"/>
        <w:ind w:right="187"/>
        <w:jc w:val="righ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line="252" w:lineRule="exact"/>
        <w:ind w:left="390"/>
      </w:pPr>
      <w:r>
        <w:t>.................................................................................................................................................................,</w:t>
      </w:r>
    </w:p>
    <w:p w:rsidR="00073766" w:rsidRDefault="00073766">
      <w:pPr>
        <w:pStyle w:val="ListParagraph"/>
        <w:numPr>
          <w:ilvl w:val="0"/>
          <w:numId w:val="1"/>
        </w:numPr>
        <w:tabs>
          <w:tab w:val="left" w:pos="856"/>
        </w:tabs>
        <w:ind w:hanging="241"/>
      </w:pPr>
      <w:r>
        <w:rPr>
          <w:spacing w:val="-1"/>
        </w:rPr>
        <w:t>papiery</w:t>
      </w:r>
      <w:r>
        <w:rPr>
          <w:spacing w:val="5"/>
        </w:rPr>
        <w:t xml:space="preserve"> </w:t>
      </w:r>
      <w:r w:rsidRPr="002B74A1">
        <w:rPr>
          <w:noProof/>
          <w:position w:val="-4"/>
          <w:lang w:eastAsia="pl-PL"/>
        </w:rPr>
        <w:pict>
          <v:shape id="image40.png" o:spid="_x0000_i1045" type="#_x0000_t75" style="width:93.75pt;height:9.75pt;visibility:visible">
            <v:imagedata r:id="rId47" o:title=""/>
          </v:shape>
        </w:pict>
      </w:r>
      <w:r>
        <w:rPr>
          <w:spacing w:val="7"/>
        </w:rPr>
        <w:t xml:space="preserve"> </w:t>
      </w:r>
      <w:r>
        <w:t>szacunkowa)</w:t>
      </w:r>
    </w:p>
    <w:p w:rsidR="00073766" w:rsidRDefault="00073766">
      <w:pPr>
        <w:pStyle w:val="BodyText"/>
        <w:spacing w:before="119"/>
        <w:ind w:left="615"/>
      </w:pPr>
      <w:r>
        <w:t>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before="2" w:line="252" w:lineRule="exact"/>
        <w:ind w:left="390"/>
      </w:pPr>
      <w:r>
        <w:t>....................................................................................................................................................................................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line="252" w:lineRule="exact"/>
        <w:ind w:left="390"/>
      </w:pPr>
      <w:r>
        <w:t>.................................................................................................................................................................,</w:t>
      </w:r>
    </w:p>
    <w:p w:rsidR="00073766" w:rsidRDefault="00073766">
      <w:pPr>
        <w:pStyle w:val="ListParagraph"/>
        <w:numPr>
          <w:ilvl w:val="0"/>
          <w:numId w:val="1"/>
        </w:numPr>
        <w:tabs>
          <w:tab w:val="left" w:pos="856"/>
        </w:tabs>
        <w:ind w:left="856" w:hanging="241"/>
      </w:pPr>
      <w:r>
        <w:t xml:space="preserve">inne prawa </w:t>
      </w:r>
      <w:r w:rsidRPr="002B74A1">
        <w:rPr>
          <w:noProof/>
          <w:spacing w:val="2"/>
          <w:position w:val="-4"/>
          <w:lang w:eastAsia="pl-PL"/>
        </w:rPr>
        <w:pict>
          <v:shape id="image41.png" o:spid="_x0000_i1046" type="#_x0000_t75" style="width:47.25pt;height:9.75pt;visibility:visible">
            <v:imagedata r:id="rId48" o:title=""/>
          </v:shape>
        </w:pict>
      </w:r>
      <w:r>
        <w:rPr>
          <w:spacing w:val="3"/>
        </w:rPr>
        <w:t xml:space="preserve"> </w:t>
      </w:r>
      <w:r>
        <w:rPr>
          <w:spacing w:val="-1"/>
        </w:rPr>
        <w:t>(np.</w:t>
      </w:r>
      <w:r>
        <w:rPr>
          <w:spacing w:val="1"/>
        </w:rPr>
        <w:t xml:space="preserve"> </w:t>
      </w:r>
      <w:r w:rsidRPr="002B74A1">
        <w:rPr>
          <w:noProof/>
          <w:spacing w:val="2"/>
          <w:position w:val="-4"/>
          <w:lang w:eastAsia="pl-PL"/>
        </w:rPr>
        <w:pict>
          <v:shape id="image42.png" o:spid="_x0000_i1047" type="#_x0000_t75" style="width:33.75pt;height:9.75pt;visibility:visible">
            <v:imagedata r:id="rId49" o:title=""/>
          </v:shape>
        </w:pict>
      </w:r>
      <w:r>
        <w:rPr>
          <w:spacing w:val="10"/>
        </w:rPr>
        <w:t xml:space="preserve"> </w:t>
      </w:r>
      <w:r>
        <w:t>akcje)</w:t>
      </w:r>
    </w:p>
    <w:p w:rsidR="00073766" w:rsidRDefault="00073766">
      <w:pPr>
        <w:pStyle w:val="BodyText"/>
        <w:spacing w:before="119" w:line="252" w:lineRule="exact"/>
        <w:ind w:right="182"/>
        <w:jc w:val="righ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line="252" w:lineRule="exact"/>
        <w:ind w:right="187"/>
        <w:jc w:val="righ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spacing w:before="1"/>
        <w:ind w:left="390"/>
      </w:pPr>
      <w:r>
        <w:t>..................................................................................................................................................................</w:t>
      </w:r>
    </w:p>
    <w:p w:rsidR="00073766" w:rsidRDefault="00073766">
      <w:pPr>
        <w:pStyle w:val="BodyText"/>
        <w:rPr>
          <w:sz w:val="24"/>
        </w:rPr>
      </w:pPr>
    </w:p>
    <w:p w:rsidR="00073766" w:rsidRDefault="00073766">
      <w:pPr>
        <w:pStyle w:val="BodyText"/>
        <w:rPr>
          <w:sz w:val="24"/>
        </w:rPr>
      </w:pPr>
    </w:p>
    <w:p w:rsidR="00073766" w:rsidRDefault="00073766">
      <w:pPr>
        <w:pStyle w:val="BodyText"/>
        <w:spacing w:before="8"/>
        <w:rPr>
          <w:sz w:val="31"/>
        </w:rPr>
      </w:pPr>
    </w:p>
    <w:p w:rsidR="00073766" w:rsidRDefault="00073766">
      <w:pPr>
        <w:pStyle w:val="BodyText"/>
        <w:tabs>
          <w:tab w:val="left" w:pos="5951"/>
        </w:tabs>
        <w:ind w:left="906"/>
      </w:pPr>
      <w:r>
        <w:t>........................,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........................</w:t>
      </w:r>
      <w:r>
        <w:tab/>
        <w:t>................................................................</w:t>
      </w:r>
    </w:p>
    <w:p w:rsidR="00073766" w:rsidRDefault="00073766">
      <w:pPr>
        <w:pStyle w:val="BodyText"/>
        <w:spacing w:before="1"/>
        <w:ind w:left="5917"/>
      </w:pPr>
      <w:r>
        <w:rPr>
          <w:noProof/>
          <w:lang w:eastAsia="pl-PL"/>
        </w:rPr>
        <w:pict>
          <v:shape id="image43.png" o:spid="_x0000_s1050" type="#_x0000_t75" style="position:absolute;left:0;text-align:left;margin-left:398.3pt;margin-top:2.65pt;width:113.5pt;height:10.1pt;z-index:251649536;visibility:visible;mso-wrap-distance-left:0;mso-wrap-distance-right:0;mso-position-horizontal-relative:page">
            <v:imagedata r:id="rId50" o:title=""/>
            <w10:wrap anchorx="page"/>
          </v:shape>
        </w:pict>
      </w:r>
      <w:r>
        <w:t>(podpis osoby</w:t>
      </w:r>
    </w:p>
    <w:sectPr w:rsidR="00073766" w:rsidSect="00E871F5">
      <w:pgSz w:w="11900" w:h="16840"/>
      <w:pgMar w:top="780" w:right="680" w:bottom="420" w:left="740" w:header="0" w:footer="22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66" w:rsidRDefault="00073766" w:rsidP="00E871F5">
      <w:r>
        <w:separator/>
      </w:r>
    </w:p>
  </w:endnote>
  <w:endnote w:type="continuationSeparator" w:id="0">
    <w:p w:rsidR="00073766" w:rsidRDefault="00073766" w:rsidP="00E87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66" w:rsidRDefault="00073766">
    <w:pPr>
      <w:pStyle w:val="BodyText"/>
      <w:spacing w:line="14" w:lineRule="auto"/>
      <w:rPr>
        <w:sz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.85pt;margin-top:819.9pt;width:232.25pt;height:11pt;z-index:-251656192;mso-position-horizontal-relative:page;mso-position-vertical-relative:page" filled="f" stroked="f">
          <v:textbox inset="0,0,0,0">
            <w:txbxContent>
              <w:p w:rsidR="00073766" w:rsidRDefault="00073766">
                <w:pPr>
                  <w:spacing w:line="178" w:lineRule="exact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90"/>
                    <w:sz w:val="18"/>
                  </w:rPr>
                  <w:t>Id: C99D487D-D439-4DD0-A0EB-6B003F61636A. Podpisany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shape id="_x0000_s2050" type="#_x0000_t202" style="position:absolute;margin-left:513.9pt;margin-top:819.9pt;width:34.2pt;height:11pt;z-index:-251655168;mso-position-horizontal-relative:page;mso-position-vertical-relative:page" filled="f" stroked="f">
          <v:textbox inset="0,0,0,0">
            <w:txbxContent>
              <w:p w:rsidR="00073766" w:rsidRDefault="00073766">
                <w:pPr>
                  <w:spacing w:line="178" w:lineRule="exact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95"/>
                    <w:sz w:val="18"/>
                  </w:rPr>
                  <w:t xml:space="preserve">Strona </w:t>
                </w:r>
                <w:r>
                  <w:rPr>
                    <w:rFonts w:ascii="Arial"/>
                    <w:w w:val="95"/>
                    <w:sz w:val="18"/>
                  </w:rPr>
                  <w:fldChar w:fldCharType="begin"/>
                </w:r>
                <w:r>
                  <w:rPr>
                    <w:rFonts w:ascii="Arial"/>
                    <w:w w:val="95"/>
                    <w:sz w:val="18"/>
                  </w:rPr>
                  <w:instrText xml:space="preserve"> PAGE </w:instrText>
                </w:r>
                <w:r>
                  <w:rPr>
                    <w:rFonts w:ascii="Arial"/>
                    <w:w w:val="95"/>
                    <w:sz w:val="18"/>
                  </w:rPr>
                  <w:fldChar w:fldCharType="separate"/>
                </w:r>
                <w:r>
                  <w:rPr>
                    <w:rFonts w:ascii="Arial"/>
                    <w:noProof/>
                    <w:w w:val="95"/>
                    <w:sz w:val="18"/>
                  </w:rPr>
                  <w:t>1</w:t>
                </w:r>
                <w:r>
                  <w:rPr>
                    <w:rFonts w:ascii="Arial"/>
                    <w:w w:val="9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66" w:rsidRDefault="00073766" w:rsidP="00E871F5">
      <w:r>
        <w:separator/>
      </w:r>
    </w:p>
  </w:footnote>
  <w:footnote w:type="continuationSeparator" w:id="0">
    <w:p w:rsidR="00073766" w:rsidRDefault="00073766" w:rsidP="00E87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01AD"/>
    <w:multiLevelType w:val="hybridMultilevel"/>
    <w:tmpl w:val="FFFFFFFF"/>
    <w:lvl w:ilvl="0" w:tplc="EBE076AA">
      <w:start w:val="1"/>
      <w:numFmt w:val="decimal"/>
      <w:lvlText w:val="%1)"/>
      <w:lvlJc w:val="left"/>
      <w:pPr>
        <w:ind w:left="1129" w:hanging="2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22360A">
      <w:numFmt w:val="bullet"/>
      <w:lvlText w:val="•"/>
      <w:lvlJc w:val="left"/>
      <w:pPr>
        <w:ind w:left="2056" w:hanging="269"/>
      </w:pPr>
      <w:rPr>
        <w:rFonts w:hint="default"/>
      </w:rPr>
    </w:lvl>
    <w:lvl w:ilvl="2" w:tplc="8F66C11A">
      <w:numFmt w:val="bullet"/>
      <w:lvlText w:val="•"/>
      <w:lvlJc w:val="left"/>
      <w:pPr>
        <w:ind w:left="2992" w:hanging="269"/>
      </w:pPr>
      <w:rPr>
        <w:rFonts w:hint="default"/>
      </w:rPr>
    </w:lvl>
    <w:lvl w:ilvl="3" w:tplc="91969B20">
      <w:numFmt w:val="bullet"/>
      <w:lvlText w:val="•"/>
      <w:lvlJc w:val="left"/>
      <w:pPr>
        <w:ind w:left="3928" w:hanging="269"/>
      </w:pPr>
      <w:rPr>
        <w:rFonts w:hint="default"/>
      </w:rPr>
    </w:lvl>
    <w:lvl w:ilvl="4" w:tplc="C8667C0C">
      <w:numFmt w:val="bullet"/>
      <w:lvlText w:val="•"/>
      <w:lvlJc w:val="left"/>
      <w:pPr>
        <w:ind w:left="4864" w:hanging="269"/>
      </w:pPr>
      <w:rPr>
        <w:rFonts w:hint="default"/>
      </w:rPr>
    </w:lvl>
    <w:lvl w:ilvl="5" w:tplc="6736F818">
      <w:numFmt w:val="bullet"/>
      <w:lvlText w:val="•"/>
      <w:lvlJc w:val="left"/>
      <w:pPr>
        <w:ind w:left="5800" w:hanging="269"/>
      </w:pPr>
      <w:rPr>
        <w:rFonts w:hint="default"/>
      </w:rPr>
    </w:lvl>
    <w:lvl w:ilvl="6" w:tplc="77125AC8">
      <w:numFmt w:val="bullet"/>
      <w:lvlText w:val="•"/>
      <w:lvlJc w:val="left"/>
      <w:pPr>
        <w:ind w:left="6736" w:hanging="269"/>
      </w:pPr>
      <w:rPr>
        <w:rFonts w:hint="default"/>
      </w:rPr>
    </w:lvl>
    <w:lvl w:ilvl="7" w:tplc="47F4B586">
      <w:numFmt w:val="bullet"/>
      <w:lvlText w:val="•"/>
      <w:lvlJc w:val="left"/>
      <w:pPr>
        <w:ind w:left="7672" w:hanging="269"/>
      </w:pPr>
      <w:rPr>
        <w:rFonts w:hint="default"/>
      </w:rPr>
    </w:lvl>
    <w:lvl w:ilvl="8" w:tplc="59521308">
      <w:numFmt w:val="bullet"/>
      <w:lvlText w:val="•"/>
      <w:lvlJc w:val="left"/>
      <w:pPr>
        <w:ind w:left="8608" w:hanging="269"/>
      </w:pPr>
      <w:rPr>
        <w:rFonts w:hint="default"/>
      </w:rPr>
    </w:lvl>
  </w:abstractNum>
  <w:abstractNum w:abstractNumId="1">
    <w:nsid w:val="40293294"/>
    <w:multiLevelType w:val="hybridMultilevel"/>
    <w:tmpl w:val="FFFFFFFF"/>
    <w:lvl w:ilvl="0" w:tplc="27C4D54E">
      <w:start w:val="1"/>
      <w:numFmt w:val="decimal"/>
      <w:lvlText w:val="%1)"/>
      <w:lvlJc w:val="left"/>
      <w:pPr>
        <w:ind w:left="85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B0062A2">
      <w:numFmt w:val="bullet"/>
      <w:lvlText w:val="•"/>
      <w:lvlJc w:val="left"/>
      <w:pPr>
        <w:ind w:left="1822" w:hanging="240"/>
      </w:pPr>
      <w:rPr>
        <w:rFonts w:hint="default"/>
      </w:rPr>
    </w:lvl>
    <w:lvl w:ilvl="2" w:tplc="77D23486">
      <w:numFmt w:val="bullet"/>
      <w:lvlText w:val="•"/>
      <w:lvlJc w:val="left"/>
      <w:pPr>
        <w:ind w:left="2784" w:hanging="240"/>
      </w:pPr>
      <w:rPr>
        <w:rFonts w:hint="default"/>
      </w:rPr>
    </w:lvl>
    <w:lvl w:ilvl="3" w:tplc="764239E6">
      <w:numFmt w:val="bullet"/>
      <w:lvlText w:val="•"/>
      <w:lvlJc w:val="left"/>
      <w:pPr>
        <w:ind w:left="3746" w:hanging="240"/>
      </w:pPr>
      <w:rPr>
        <w:rFonts w:hint="default"/>
      </w:rPr>
    </w:lvl>
    <w:lvl w:ilvl="4" w:tplc="7F80D0BC">
      <w:numFmt w:val="bullet"/>
      <w:lvlText w:val="•"/>
      <w:lvlJc w:val="left"/>
      <w:pPr>
        <w:ind w:left="4708" w:hanging="240"/>
      </w:pPr>
      <w:rPr>
        <w:rFonts w:hint="default"/>
      </w:rPr>
    </w:lvl>
    <w:lvl w:ilvl="5" w:tplc="76308734">
      <w:numFmt w:val="bullet"/>
      <w:lvlText w:val="•"/>
      <w:lvlJc w:val="left"/>
      <w:pPr>
        <w:ind w:left="5670" w:hanging="240"/>
      </w:pPr>
      <w:rPr>
        <w:rFonts w:hint="default"/>
      </w:rPr>
    </w:lvl>
    <w:lvl w:ilvl="6" w:tplc="67B85ECE">
      <w:numFmt w:val="bullet"/>
      <w:lvlText w:val="•"/>
      <w:lvlJc w:val="left"/>
      <w:pPr>
        <w:ind w:left="6632" w:hanging="240"/>
      </w:pPr>
      <w:rPr>
        <w:rFonts w:hint="default"/>
      </w:rPr>
    </w:lvl>
    <w:lvl w:ilvl="7" w:tplc="A378C4D4">
      <w:numFmt w:val="bullet"/>
      <w:lvlText w:val="•"/>
      <w:lvlJc w:val="left"/>
      <w:pPr>
        <w:ind w:left="7594" w:hanging="240"/>
      </w:pPr>
      <w:rPr>
        <w:rFonts w:hint="default"/>
      </w:rPr>
    </w:lvl>
    <w:lvl w:ilvl="8" w:tplc="835827AC">
      <w:numFmt w:val="bullet"/>
      <w:lvlText w:val="•"/>
      <w:lvlJc w:val="left"/>
      <w:pPr>
        <w:ind w:left="8556" w:hanging="240"/>
      </w:pPr>
      <w:rPr>
        <w:rFonts w:hint="default"/>
      </w:rPr>
    </w:lvl>
  </w:abstractNum>
  <w:abstractNum w:abstractNumId="2">
    <w:nsid w:val="56356569"/>
    <w:multiLevelType w:val="hybridMultilevel"/>
    <w:tmpl w:val="FFFFFFFF"/>
    <w:lvl w:ilvl="0" w:tplc="55A4D0EA">
      <w:start w:val="2"/>
      <w:numFmt w:val="decimal"/>
      <w:lvlText w:val="%1)"/>
      <w:lvlJc w:val="left"/>
      <w:pPr>
        <w:ind w:left="855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FAEEA92">
      <w:numFmt w:val="bullet"/>
      <w:lvlText w:val="•"/>
      <w:lvlJc w:val="left"/>
      <w:pPr>
        <w:ind w:left="1822" w:hanging="240"/>
      </w:pPr>
      <w:rPr>
        <w:rFonts w:hint="default"/>
      </w:rPr>
    </w:lvl>
    <w:lvl w:ilvl="2" w:tplc="A3D6E57A">
      <w:numFmt w:val="bullet"/>
      <w:lvlText w:val="•"/>
      <w:lvlJc w:val="left"/>
      <w:pPr>
        <w:ind w:left="2784" w:hanging="240"/>
      </w:pPr>
      <w:rPr>
        <w:rFonts w:hint="default"/>
      </w:rPr>
    </w:lvl>
    <w:lvl w:ilvl="3" w:tplc="1F62711A">
      <w:numFmt w:val="bullet"/>
      <w:lvlText w:val="•"/>
      <w:lvlJc w:val="left"/>
      <w:pPr>
        <w:ind w:left="3746" w:hanging="240"/>
      </w:pPr>
      <w:rPr>
        <w:rFonts w:hint="default"/>
      </w:rPr>
    </w:lvl>
    <w:lvl w:ilvl="4" w:tplc="58227F82">
      <w:numFmt w:val="bullet"/>
      <w:lvlText w:val="•"/>
      <w:lvlJc w:val="left"/>
      <w:pPr>
        <w:ind w:left="4708" w:hanging="240"/>
      </w:pPr>
      <w:rPr>
        <w:rFonts w:hint="default"/>
      </w:rPr>
    </w:lvl>
    <w:lvl w:ilvl="5" w:tplc="1AAA620E">
      <w:numFmt w:val="bullet"/>
      <w:lvlText w:val="•"/>
      <w:lvlJc w:val="left"/>
      <w:pPr>
        <w:ind w:left="5670" w:hanging="240"/>
      </w:pPr>
      <w:rPr>
        <w:rFonts w:hint="default"/>
      </w:rPr>
    </w:lvl>
    <w:lvl w:ilvl="6" w:tplc="087AABE0">
      <w:numFmt w:val="bullet"/>
      <w:lvlText w:val="•"/>
      <w:lvlJc w:val="left"/>
      <w:pPr>
        <w:ind w:left="6632" w:hanging="240"/>
      </w:pPr>
      <w:rPr>
        <w:rFonts w:hint="default"/>
      </w:rPr>
    </w:lvl>
    <w:lvl w:ilvl="7" w:tplc="5E78A968">
      <w:numFmt w:val="bullet"/>
      <w:lvlText w:val="•"/>
      <w:lvlJc w:val="left"/>
      <w:pPr>
        <w:ind w:left="7594" w:hanging="240"/>
      </w:pPr>
      <w:rPr>
        <w:rFonts w:hint="default"/>
      </w:rPr>
    </w:lvl>
    <w:lvl w:ilvl="8" w:tplc="84529E26">
      <w:numFmt w:val="bullet"/>
      <w:lvlText w:val="•"/>
      <w:lvlJc w:val="left"/>
      <w:pPr>
        <w:ind w:left="8556" w:hanging="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1F5"/>
    <w:rsid w:val="0003386E"/>
    <w:rsid w:val="00073766"/>
    <w:rsid w:val="001F405D"/>
    <w:rsid w:val="002B74A1"/>
    <w:rsid w:val="00E8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F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871F5"/>
    <w:pPr>
      <w:spacing w:before="121"/>
      <w:ind w:left="615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64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871F5"/>
  </w:style>
  <w:style w:type="character" w:customStyle="1" w:styleId="BodyTextChar">
    <w:name w:val="Body Text Char"/>
    <w:basedOn w:val="DefaultParagraphFont"/>
    <w:link w:val="BodyText"/>
    <w:uiPriority w:val="99"/>
    <w:semiHidden/>
    <w:rsid w:val="00883647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E871F5"/>
    <w:pPr>
      <w:spacing w:before="121"/>
      <w:ind w:left="856" w:hanging="241"/>
    </w:pPr>
  </w:style>
  <w:style w:type="paragraph" w:customStyle="1" w:styleId="TableParagraph">
    <w:name w:val="Table Paragraph"/>
    <w:basedOn w:val="Normal"/>
    <w:uiPriority w:val="99"/>
    <w:rsid w:val="00E871F5"/>
    <w:pPr>
      <w:spacing w:line="22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1.xml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7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1143</Words>
  <Characters>6858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STOP SMOG.pdf</dc:title>
  <dc:subject/>
  <dc:creator>UMR2810 - SzulcP</dc:creator>
  <cp:keywords>()</cp:keywords>
  <dc:description/>
  <cp:lastModifiedBy>KolodziejR</cp:lastModifiedBy>
  <cp:revision>2</cp:revision>
  <dcterms:created xsi:type="dcterms:W3CDTF">2020-11-16T16:30:00Z</dcterms:created>
  <dcterms:modified xsi:type="dcterms:W3CDTF">2020-11-16T16:30:00Z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1.6.2</vt:lpwstr>
  </property>
</Properties>
</file>